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BD" w:rsidRDefault="00CC7AB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75pt;margin-top:-62.8pt;width:319.05pt;height:99.2pt;z-index:251658240">
            <v:imagedata r:id="rId5" o:title=""/>
          </v:shape>
        </w:pict>
      </w:r>
    </w:p>
    <w:p w:rsidR="00CC7ABD" w:rsidRDefault="00CC7AB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CC7ABD" w:rsidRPr="00B1587E" w:rsidRDefault="00CC7ABD" w:rsidP="00B1587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1587E">
        <w:rPr>
          <w:b/>
          <w:sz w:val="32"/>
          <w:szCs w:val="32"/>
        </w:rPr>
        <w:t>Membership Application</w:t>
      </w:r>
    </w:p>
    <w:p w:rsidR="00CC7ABD" w:rsidRPr="00B1587E" w:rsidRDefault="00CC7A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7ABD" w:rsidRPr="00B1587E" w:rsidRDefault="00CC7A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587E">
        <w:rPr>
          <w:sz w:val="28"/>
          <w:szCs w:val="28"/>
        </w:rPr>
        <w:t>The annual membership dues remain are $30.00 for Corporate membership and $15.00 for an Individual membership.</w:t>
      </w:r>
    </w:p>
    <w:p w:rsidR="00CC7ABD" w:rsidRPr="00B1587E" w:rsidRDefault="00CC7A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7ABD" w:rsidRPr="00B1587E" w:rsidRDefault="00CC7A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1587E">
        <w:rPr>
          <w:bCs/>
          <w:sz w:val="28"/>
          <w:szCs w:val="28"/>
        </w:rPr>
        <w:t xml:space="preserve">Please return your membership application along with your membership dues to the Riverbend District Chamber of Commerce, </w:t>
      </w:r>
      <w:smartTag w:uri="urn:schemas-microsoft-com:office:smarttags" w:element="address">
        <w:smartTag w:uri="urn:schemas-microsoft-com:office:smarttags" w:element="Street">
          <w:r w:rsidRPr="00B1587E">
            <w:rPr>
              <w:bCs/>
              <w:sz w:val="28"/>
              <w:szCs w:val="28"/>
            </w:rPr>
            <w:t>PO Box 397</w:t>
          </w:r>
        </w:smartTag>
        <w:r w:rsidRPr="00B1587E">
          <w:rPr>
            <w:bCs/>
            <w:sz w:val="28"/>
            <w:szCs w:val="28"/>
          </w:rPr>
          <w:t xml:space="preserve">, </w:t>
        </w:r>
        <w:smartTag w:uri="urn:schemas-microsoft-com:office:smarttags" w:element="City">
          <w:r w:rsidRPr="00B1587E">
            <w:rPr>
              <w:bCs/>
              <w:sz w:val="28"/>
              <w:szCs w:val="28"/>
            </w:rPr>
            <w:t>Radisson</w:t>
          </w:r>
        </w:smartTag>
        <w:r w:rsidRPr="00B1587E">
          <w:rPr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B1587E">
            <w:rPr>
              <w:bCs/>
              <w:sz w:val="28"/>
              <w:szCs w:val="28"/>
            </w:rPr>
            <w:t>SK</w:t>
          </w:r>
        </w:smartTag>
        <w:r w:rsidRPr="00B1587E">
          <w:rPr>
            <w:bCs/>
            <w:sz w:val="28"/>
            <w:szCs w:val="28"/>
          </w:rPr>
          <w:t xml:space="preserve">, </w:t>
        </w:r>
        <w:smartTag w:uri="urn:schemas-microsoft-com:office:smarttags" w:element="PostalCode">
          <w:r w:rsidRPr="00B1587E">
            <w:rPr>
              <w:bCs/>
              <w:sz w:val="28"/>
              <w:szCs w:val="28"/>
            </w:rPr>
            <w:t>S0K 3L0</w:t>
          </w:r>
        </w:smartTag>
      </w:smartTag>
      <w:r w:rsidRPr="00B1587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Memberships are renewable annually.</w:t>
      </w:r>
    </w:p>
    <w:p w:rsidR="00CC7ABD" w:rsidRPr="00B1587E" w:rsidRDefault="00CC7A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7ABD" w:rsidRPr="00B1587E" w:rsidRDefault="00CC7A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587E">
        <w:rPr>
          <w:sz w:val="28"/>
          <w:szCs w:val="28"/>
        </w:rPr>
        <w:t>Thank you in advance for your continued support and cooperation.</w:t>
      </w:r>
      <w:r>
        <w:rPr>
          <w:sz w:val="28"/>
          <w:szCs w:val="28"/>
        </w:rPr>
        <w:t xml:space="preserve"> Should you wish to participate by volunteering on a Chamber committee, please select the committee you wish to serve on below.</w:t>
      </w:r>
    </w:p>
    <w:p w:rsidR="00CC7ABD" w:rsidRPr="00B1587E" w:rsidRDefault="00CC7A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7ABD" w:rsidRDefault="00CC7A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587E">
        <w:rPr>
          <w:sz w:val="28"/>
          <w:szCs w:val="28"/>
        </w:rPr>
        <w:t xml:space="preserve">Please </w:t>
      </w:r>
      <w:r>
        <w:rPr>
          <w:sz w:val="28"/>
          <w:szCs w:val="28"/>
        </w:rPr>
        <w:t>p</w:t>
      </w:r>
      <w:r w:rsidRPr="00B1587E">
        <w:rPr>
          <w:sz w:val="28"/>
          <w:szCs w:val="28"/>
        </w:rPr>
        <w:t>rint</w:t>
      </w:r>
      <w:r>
        <w:rPr>
          <w:sz w:val="28"/>
          <w:szCs w:val="28"/>
        </w:rPr>
        <w:t xml:space="preserve"> legibly, </w:t>
      </w:r>
      <w:r w:rsidRPr="00B1587E">
        <w:rPr>
          <w:sz w:val="28"/>
          <w:szCs w:val="28"/>
        </w:rPr>
        <w:t>remove the bottom portion &amp; attach with remittance</w:t>
      </w:r>
      <w:r>
        <w:rPr>
          <w:sz w:val="28"/>
          <w:szCs w:val="28"/>
        </w:rPr>
        <w:t>.</w:t>
      </w:r>
    </w:p>
    <w:p w:rsidR="00CC7ABD" w:rsidRPr="00B1587E" w:rsidRDefault="00CC7A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line id="_x0000_s1027" style="position:absolute;z-index:251659264" from="-4.8pt,15.2pt" to="463.2pt,15.2pt">
            <v:stroke dashstyle="dashDot"/>
          </v:line>
        </w:pict>
      </w:r>
    </w:p>
    <w:p w:rsidR="00CC7ABD" w:rsidRDefault="00CC7ABD" w:rsidP="00B1587E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CC7ABD" w:rsidRDefault="00CC7ABD" w:rsidP="00B158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Corporate Membership ($30)     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Individual Membership ($15)</w:t>
      </w:r>
    </w:p>
    <w:p w:rsidR="00CC7ABD" w:rsidRDefault="00CC7A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C7ABD" w:rsidRDefault="00CC7ABD" w:rsidP="00B1587E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Business/Corporation Name: </w:t>
      </w:r>
      <w:r w:rsidRPr="00B1587E">
        <w:rPr>
          <w:b/>
          <w:bCs/>
          <w:sz w:val="28"/>
          <w:szCs w:val="28"/>
        </w:rPr>
        <w:t xml:space="preserve"> _______________________</w:t>
      </w:r>
      <w:r>
        <w:rPr>
          <w:b/>
          <w:bCs/>
          <w:sz w:val="28"/>
          <w:szCs w:val="28"/>
        </w:rPr>
        <w:t>__________</w:t>
      </w:r>
      <w:r w:rsidRPr="00B1587E">
        <w:rPr>
          <w:b/>
          <w:bCs/>
          <w:sz w:val="28"/>
          <w:szCs w:val="28"/>
        </w:rPr>
        <w:t xml:space="preserve">__  </w:t>
      </w:r>
    </w:p>
    <w:p w:rsidR="00CC7ABD" w:rsidRDefault="00CC7ABD" w:rsidP="00B1587E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Contact/Representative Name: __________________________________</w:t>
      </w:r>
    </w:p>
    <w:p w:rsidR="00CC7ABD" w:rsidRDefault="00CC7ABD" w:rsidP="00B1587E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Telephone</w:t>
      </w:r>
      <w:r w:rsidRPr="00B1587E">
        <w:rPr>
          <w:b/>
          <w:bCs/>
          <w:sz w:val="28"/>
          <w:szCs w:val="28"/>
        </w:rPr>
        <w:t xml:space="preserve"> # ______________________</w:t>
      </w:r>
      <w:r>
        <w:rPr>
          <w:b/>
          <w:bCs/>
          <w:sz w:val="28"/>
          <w:szCs w:val="28"/>
        </w:rPr>
        <w:t xml:space="preserve">    </w:t>
      </w:r>
    </w:p>
    <w:p w:rsidR="00CC7ABD" w:rsidRPr="00B1587E" w:rsidRDefault="00CC7ABD" w:rsidP="00B1587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Cellular #________________________________</w:t>
      </w:r>
    </w:p>
    <w:p w:rsidR="00CC7ABD" w:rsidRDefault="00CC7ABD" w:rsidP="00B1587E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B1587E">
        <w:rPr>
          <w:b/>
          <w:bCs/>
          <w:sz w:val="28"/>
          <w:szCs w:val="28"/>
        </w:rPr>
        <w:t>Street Address</w:t>
      </w:r>
      <w:r>
        <w:rPr>
          <w:b/>
          <w:bCs/>
          <w:sz w:val="28"/>
          <w:szCs w:val="28"/>
        </w:rPr>
        <w:t>________________________________________________</w:t>
      </w:r>
    </w:p>
    <w:p w:rsidR="00CC7ABD" w:rsidRDefault="00CC7ABD" w:rsidP="00B1587E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B1587E">
        <w:rPr>
          <w:b/>
          <w:bCs/>
          <w:sz w:val="28"/>
          <w:szCs w:val="28"/>
        </w:rPr>
        <w:t>Mailing Address</w:t>
      </w:r>
      <w:r>
        <w:rPr>
          <w:b/>
          <w:bCs/>
          <w:sz w:val="28"/>
          <w:szCs w:val="28"/>
        </w:rPr>
        <w:t>/</w:t>
      </w:r>
      <w:r w:rsidRPr="00B1587E">
        <w:rPr>
          <w:b/>
          <w:bCs/>
          <w:sz w:val="28"/>
          <w:szCs w:val="28"/>
        </w:rPr>
        <w:t xml:space="preserve"> </w:t>
      </w:r>
      <w:smartTag w:uri="urn:schemas-microsoft-com:office:smarttags" w:element="PlaceName">
        <w:r w:rsidRPr="00B1587E">
          <w:rPr>
            <w:b/>
            <w:bCs/>
            <w:sz w:val="28"/>
            <w:szCs w:val="28"/>
          </w:rPr>
          <w:t>P.O.</w:t>
        </w:r>
      </w:smartTag>
      <w:r w:rsidRPr="00B1587E">
        <w:rPr>
          <w:b/>
          <w:bCs/>
          <w:sz w:val="28"/>
          <w:szCs w:val="28"/>
        </w:rPr>
        <w:t xml:space="preserve"> </w:t>
      </w:r>
      <w:smartTag w:uri="urn:schemas-microsoft-com:office:smarttags" w:element="PlaceName">
        <w:r w:rsidRPr="00B1587E">
          <w:rPr>
            <w:b/>
            <w:bCs/>
            <w:sz w:val="28"/>
            <w:szCs w:val="28"/>
          </w:rPr>
          <w:t>Box</w:t>
        </w:r>
      </w:smartTag>
      <w:r w:rsidRPr="00B1587E">
        <w:rPr>
          <w:b/>
          <w:bCs/>
          <w:sz w:val="28"/>
          <w:szCs w:val="28"/>
        </w:rPr>
        <w:t xml:space="preserve"> </w:t>
      </w:r>
      <w:smartTag w:uri="urn:schemas-microsoft-com:office:smarttags" w:element="PlaceName">
        <w:r w:rsidRPr="00B1587E">
          <w:rPr>
            <w:b/>
            <w:bCs/>
            <w:sz w:val="28"/>
            <w:szCs w:val="28"/>
          </w:rPr>
          <w:t>___________</w:t>
        </w:r>
        <w:r>
          <w:rPr>
            <w:b/>
            <w:bCs/>
            <w:sz w:val="28"/>
            <w:szCs w:val="28"/>
          </w:rPr>
          <w:t>__________________________</w:t>
        </w:r>
      </w:smartTag>
      <w:r>
        <w:rPr>
          <w:b/>
          <w:bCs/>
          <w:sz w:val="28"/>
          <w:szCs w:val="28"/>
        </w:rPr>
        <w:t xml:space="preserve">  </w:t>
      </w:r>
    </w:p>
    <w:p w:rsidR="00CC7ABD" w:rsidRPr="00B1587E" w:rsidRDefault="00CC7ABD" w:rsidP="00B1587E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______________________</w:t>
      </w:r>
      <w:r w:rsidRPr="00B1587E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  Postal Code ____________________</w:t>
      </w:r>
    </w:p>
    <w:p w:rsidR="00CC7ABD" w:rsidRPr="00B1587E" w:rsidRDefault="00CC7ABD" w:rsidP="00B1587E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 </w:t>
      </w:r>
      <w:r w:rsidRPr="00B1587E">
        <w:rPr>
          <w:b/>
          <w:bCs/>
          <w:sz w:val="28"/>
          <w:szCs w:val="28"/>
        </w:rPr>
        <w:t>Address</w:t>
      </w:r>
      <w:r>
        <w:rPr>
          <w:sz w:val="28"/>
          <w:szCs w:val="28"/>
        </w:rPr>
        <w:t xml:space="preserve"> </w:t>
      </w:r>
      <w:r w:rsidRPr="00B1587E">
        <w:rPr>
          <w:b/>
          <w:bCs/>
          <w:sz w:val="28"/>
          <w:szCs w:val="28"/>
        </w:rPr>
        <w:t>_____________________</w:t>
      </w:r>
      <w:r>
        <w:rPr>
          <w:b/>
          <w:bCs/>
          <w:sz w:val="28"/>
          <w:szCs w:val="28"/>
        </w:rPr>
        <w:t>________</w:t>
      </w:r>
      <w:r w:rsidRPr="00B1587E">
        <w:rPr>
          <w:b/>
          <w:bCs/>
          <w:sz w:val="28"/>
          <w:szCs w:val="28"/>
        </w:rPr>
        <w:t>_______________________________</w:t>
      </w:r>
    </w:p>
    <w:p w:rsidR="00CC7ABD" w:rsidRPr="00B1587E" w:rsidRDefault="00CC7A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587E">
        <w:rPr>
          <w:bCs/>
          <w:sz w:val="28"/>
          <w:szCs w:val="28"/>
        </w:rPr>
        <w:t xml:space="preserve">By </w:t>
      </w:r>
      <w:r>
        <w:rPr>
          <w:sz w:val="28"/>
          <w:szCs w:val="28"/>
        </w:rPr>
        <w:t>providing my e-mail address I agree that the Chamber and its sub-committees may use it to contact me about meetings, and other information it wishes to relay to the membership.</w:t>
      </w:r>
    </w:p>
    <w:p w:rsidR="00CC7ABD" w:rsidRPr="00D35267" w:rsidRDefault="00CC7ABD" w:rsidP="00B1587E">
      <w:pPr>
        <w:widowControl w:val="0"/>
        <w:autoSpaceDE w:val="0"/>
        <w:autoSpaceDN w:val="0"/>
        <w:adjustRightInd w:val="0"/>
      </w:pPr>
    </w:p>
    <w:p w:rsidR="00CC7ABD" w:rsidRPr="00D35267" w:rsidRDefault="00CC7ABD" w:rsidP="00B158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35267">
        <w:rPr>
          <w:b/>
          <w:sz w:val="28"/>
          <w:szCs w:val="28"/>
        </w:rPr>
        <w:t>I would like more information about volunteering on the following committee(s):</w:t>
      </w:r>
    </w:p>
    <w:p w:rsidR="00CC7ABD" w:rsidRPr="00D35267" w:rsidRDefault="00CC7ABD" w:rsidP="00B1587E">
      <w:pPr>
        <w:widowControl w:val="0"/>
        <w:autoSpaceDE w:val="0"/>
        <w:autoSpaceDN w:val="0"/>
        <w:adjustRightInd w:val="0"/>
        <w:rPr>
          <w:rStyle w:val="Strong"/>
          <w:b w:val="0"/>
          <w:sz w:val="28"/>
          <w:szCs w:val="28"/>
        </w:rPr>
      </w:pP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 w:rsidRPr="00D35267">
        <w:rPr>
          <w:rStyle w:val="Strong"/>
          <w:b w:val="0"/>
          <w:sz w:val="28"/>
          <w:szCs w:val="28"/>
        </w:rPr>
        <w:t xml:space="preserve">Public Relations &amp; Promotions Committee 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 w:rsidRPr="00D35267">
        <w:rPr>
          <w:rStyle w:val="Strong"/>
          <w:b w:val="0"/>
          <w:sz w:val="28"/>
          <w:szCs w:val="28"/>
        </w:rPr>
        <w:t>Nomination Committee</w:t>
      </w:r>
    </w:p>
    <w:p w:rsidR="00CC7ABD" w:rsidRPr="00D35267" w:rsidRDefault="00CC7ABD" w:rsidP="00D352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 w:rsidRPr="00D35267">
        <w:rPr>
          <w:rStyle w:val="Strong"/>
          <w:b w:val="0"/>
          <w:sz w:val="28"/>
          <w:szCs w:val="28"/>
        </w:rPr>
        <w:t>Membership &amp; Ambassador Committee </w:t>
      </w:r>
      <w:r>
        <w:rPr>
          <w:rStyle w:val="Strong"/>
          <w:b w:val="0"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sym w:font="Wingdings" w:char="F06F"/>
      </w:r>
      <w:r w:rsidRPr="00D35267">
        <w:rPr>
          <w:rStyle w:val="Strong"/>
          <w:b w:val="0"/>
          <w:sz w:val="28"/>
          <w:szCs w:val="28"/>
        </w:rPr>
        <w:t xml:space="preserve">Tourism Committee     </w:t>
      </w:r>
    </w:p>
    <w:p w:rsidR="00CC7ABD" w:rsidRDefault="00CC7ABD" w:rsidP="00B1587E">
      <w:pPr>
        <w:widowControl w:val="0"/>
        <w:autoSpaceDE w:val="0"/>
        <w:autoSpaceDN w:val="0"/>
        <w:adjustRightInd w:val="0"/>
        <w:rPr>
          <w:rStyle w:val="Strong"/>
          <w:b w:val="0"/>
        </w:rPr>
      </w:pP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 w:rsidRPr="00D35267">
        <w:rPr>
          <w:rStyle w:val="Strong"/>
          <w:b w:val="0"/>
          <w:sz w:val="28"/>
          <w:szCs w:val="28"/>
        </w:rPr>
        <w:t>Advocacy &amp; Economic Development Comm</w:t>
      </w:r>
      <w:r w:rsidRPr="00D35267">
        <w:rPr>
          <w:rStyle w:val="Strong"/>
          <w:b w:val="0"/>
        </w:rPr>
        <w:t>ittee</w:t>
      </w:r>
    </w:p>
    <w:sectPr w:rsidR="00CC7ABD" w:rsidSect="00D35267">
      <w:pgSz w:w="12240" w:h="15840"/>
      <w:pgMar w:top="1440" w:right="1183" w:bottom="709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739"/>
    <w:multiLevelType w:val="hybridMultilevel"/>
    <w:tmpl w:val="48AEA5BE"/>
    <w:lvl w:ilvl="0" w:tplc="CB9A4A7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53B23"/>
    <w:multiLevelType w:val="hybridMultilevel"/>
    <w:tmpl w:val="D4A414AE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F7C2C"/>
    <w:multiLevelType w:val="hybridMultilevel"/>
    <w:tmpl w:val="0C72D03E"/>
    <w:lvl w:ilvl="0" w:tplc="CB9A4A7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1F4687"/>
    <w:multiLevelType w:val="hybridMultilevel"/>
    <w:tmpl w:val="F3629024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3C7EAE"/>
    <w:multiLevelType w:val="multilevel"/>
    <w:tmpl w:val="D4A41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512"/>
    <w:rsid w:val="00552CD2"/>
    <w:rsid w:val="00557065"/>
    <w:rsid w:val="00701A83"/>
    <w:rsid w:val="00780716"/>
    <w:rsid w:val="008357DE"/>
    <w:rsid w:val="00984512"/>
    <w:rsid w:val="00B1587E"/>
    <w:rsid w:val="00CC7ABD"/>
    <w:rsid w:val="00D35267"/>
    <w:rsid w:val="00F7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8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3526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239</Words>
  <Characters>1364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Ferne</cp:lastModifiedBy>
  <cp:revision>2</cp:revision>
  <dcterms:created xsi:type="dcterms:W3CDTF">2014-10-24T15:08:00Z</dcterms:created>
  <dcterms:modified xsi:type="dcterms:W3CDTF">2014-10-24T15:08:00Z</dcterms:modified>
</cp:coreProperties>
</file>